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35" w:rsidRPr="003E6435" w:rsidRDefault="00351F6E" w:rsidP="003E643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別記様式第１号の３</w:t>
      </w:r>
      <w:r>
        <w:rPr>
          <w:rFonts w:ascii="ＭＳ 明朝" w:hAnsi="ＭＳ 明朝" w:hint="eastAsia"/>
        </w:rPr>
        <w:t>（第４条関係）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204"/>
        <w:gridCol w:w="2652"/>
        <w:gridCol w:w="3570"/>
        <w:gridCol w:w="510"/>
        <w:gridCol w:w="510"/>
        <w:gridCol w:w="1938"/>
        <w:gridCol w:w="204"/>
        <w:gridCol w:w="306"/>
      </w:tblGrid>
      <w:tr w:rsidR="003E6435" w:rsidTr="00954BBB">
        <w:trPr>
          <w:cantSplit/>
          <w:trHeight w:hRule="exact" w:val="3290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170"/>
              <w:rPr>
                <w:spacing w:val="0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屋　外　広　告　物　表　示　（設　置）　届　出　書　（催　物　等　用）</w:t>
            </w:r>
          </w:p>
          <w:p w:rsidR="003E6435" w:rsidRDefault="003E6435" w:rsidP="00954BBB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3E6435" w:rsidRDefault="007826A2" w:rsidP="008A1F8B">
            <w:pPr>
              <w:pStyle w:val="a3"/>
              <w:ind w:firstLineChars="100" w:firstLin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足利市長　あて　　　　　　　　　　　　　　　　　　　　　 　〒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　　住　　所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　　　　（法人にあっては、主たる事務所の所在地）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氏　　名　　　　　　　　　　　　　　　</w:t>
            </w:r>
            <w:r w:rsidR="00194620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eq \o\ac(□,</w:instrText>
            </w:r>
            <w:r w:rsidRPr="001F7B9B">
              <w:rPr>
                <w:rFonts w:ascii="ＭＳ 明朝" w:hAnsi="ＭＳ 明朝" w:hint="eastAsia"/>
                <w:position w:val="2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 w:rsidR="00194620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（法人にあっては、名称及び代表者の氏名）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電　話（　　　　　　　　　　　　　）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担当者（　　　　　　　　　　　　　）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栃木県屋外広告物条例施行規則第４条第２項第３号の２（第４条第２項第３号の３）の規定により、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関係書類を添えて次のとおり届け出ます。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170"/>
              <w:rPr>
                <w:spacing w:val="0"/>
              </w:rPr>
            </w:pPr>
          </w:p>
        </w:tc>
      </w:tr>
      <w:tr w:rsidR="003E6435" w:rsidTr="003E6435">
        <w:trPr>
          <w:cantSplit/>
          <w:trHeight w:hRule="exact" w:val="421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120"/>
                <w:fitText w:val="2480" w:id="1276285952"/>
              </w:rPr>
              <w:t>催物等の名</w:t>
            </w:r>
            <w:r w:rsidRPr="002D58C6">
              <w:rPr>
                <w:rFonts w:ascii="ＭＳ 明朝" w:hAnsi="ＭＳ 明朝" w:hint="eastAsia"/>
                <w:spacing w:val="7"/>
                <w:fitText w:val="2480" w:id="1276285952"/>
              </w:rPr>
              <w:t>称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</w:tr>
      <w:tr w:rsidR="003E6435" w:rsidTr="00954BBB">
        <w:trPr>
          <w:cantSplit/>
          <w:trHeight w:hRule="exact" w:val="45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15"/>
                <w:fitText w:val="2480" w:id="1276285953"/>
              </w:rPr>
              <w:t>催物等の目的及び概</w:t>
            </w:r>
            <w:r w:rsidRPr="002D58C6">
              <w:rPr>
                <w:rFonts w:ascii="ＭＳ 明朝" w:hAnsi="ＭＳ 明朝" w:hint="eastAsia"/>
                <w:spacing w:val="52"/>
                <w:fitText w:val="2480" w:id="1276285953"/>
              </w:rPr>
              <w:t>要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</w:tr>
      <w:tr w:rsidR="003E6435" w:rsidTr="002E1D98">
        <w:trPr>
          <w:cantSplit/>
          <w:trHeight w:hRule="exact" w:val="1663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国又は地方公共団体の支援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の種類（栃木県屋外広告物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条例施行規則第４条第２項</w:t>
            </w: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</w:rPr>
              <w:t>共催　・　後援　・　その他（　　　　　　　　　　　　　）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第３号の３の規定により届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け出る場合に限る。）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</w:tr>
      <w:tr w:rsidR="003E6435" w:rsidTr="00954BBB">
        <w:trPr>
          <w:cantSplit/>
          <w:trHeight w:hRule="exact" w:val="45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120"/>
                <w:fitText w:val="2480" w:id="1276285954"/>
              </w:rPr>
              <w:t>広告物の種</w:t>
            </w:r>
            <w:r w:rsidRPr="002D58C6">
              <w:rPr>
                <w:rFonts w:ascii="ＭＳ 明朝" w:hAnsi="ＭＳ 明朝" w:hint="eastAsia"/>
                <w:spacing w:val="7"/>
                <w:fitText w:val="2480" w:id="1276285954"/>
              </w:rPr>
              <w:t>類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jc w:val="center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78"/>
              <w:jc w:val="center"/>
              <w:rPr>
                <w:spacing w:val="0"/>
              </w:rPr>
            </w:pPr>
          </w:p>
        </w:tc>
      </w:tr>
      <w:tr w:rsidR="003E6435" w:rsidTr="00954BBB">
        <w:trPr>
          <w:cantSplit/>
          <w:trHeight w:hRule="exact" w:val="100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75"/>
                <w:fitText w:val="2480" w:id="1276285955"/>
              </w:rPr>
              <w:t>広告物の形状</w:t>
            </w:r>
            <w:r w:rsidRPr="002D58C6">
              <w:rPr>
                <w:rFonts w:ascii="ＭＳ 明朝" w:hAnsi="ＭＳ 明朝" w:hint="eastAsia"/>
                <w:spacing w:val="52"/>
                <w:fitText w:val="2480" w:id="1276285955"/>
              </w:rPr>
              <w:t>等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縦：　　　ｍ　　高　　さ：　　　ｍ　　</w:t>
            </w:r>
            <w:r w:rsidRPr="002D58C6">
              <w:rPr>
                <w:rFonts w:ascii="ＭＳ 明朝" w:hAnsi="ＭＳ 明朝" w:hint="eastAsia"/>
                <w:spacing w:val="30"/>
                <w:fitText w:val="1040" w:id="1276285956"/>
              </w:rPr>
              <w:t>特殊装</w:t>
            </w:r>
            <w:r w:rsidRPr="002D58C6">
              <w:rPr>
                <w:rFonts w:ascii="ＭＳ 明朝" w:hAnsi="ＭＳ 明朝" w:hint="eastAsia"/>
                <w:spacing w:val="7"/>
                <w:fitText w:val="1040" w:id="1276285956"/>
              </w:rPr>
              <w:t>置</w:t>
            </w:r>
            <w:r>
              <w:rPr>
                <w:rFonts w:ascii="ＭＳ 明朝" w:hAnsi="ＭＳ 明朝" w:hint="eastAsia"/>
              </w:rPr>
              <w:t>：　有・無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横：　　　ｍ　　表示面数：　　　面　　光源の点滅：　有・無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幅：　　　ｍ　　表示面積：　　　㎡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</w:tr>
      <w:tr w:rsidR="003E6435" w:rsidTr="00954BBB">
        <w:trPr>
          <w:cantSplit/>
          <w:trHeight w:hRule="exact" w:val="45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30"/>
                <w:fitText w:val="2480" w:id="1276285957"/>
              </w:rPr>
              <w:t>表示又は設置の内</w:t>
            </w:r>
            <w:r w:rsidRPr="002D58C6">
              <w:rPr>
                <w:rFonts w:ascii="ＭＳ 明朝" w:hAnsi="ＭＳ 明朝" w:hint="eastAsia"/>
                <w:spacing w:val="52"/>
                <w:fitText w:val="2480" w:id="1276285957"/>
              </w:rPr>
              <w:t>容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</w:tr>
      <w:tr w:rsidR="003E6435" w:rsidTr="00954BBB">
        <w:trPr>
          <w:cantSplit/>
          <w:trHeight w:hRule="exact" w:val="7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30"/>
                <w:fitText w:val="2480" w:id="1276285958"/>
              </w:rPr>
              <w:t>表示又は設置の場</w:t>
            </w:r>
            <w:r w:rsidRPr="002D58C6">
              <w:rPr>
                <w:rFonts w:ascii="ＭＳ 明朝" w:hAnsi="ＭＳ 明朝" w:hint="eastAsia"/>
                <w:spacing w:val="52"/>
                <w:fitText w:val="2480" w:id="1276285958"/>
              </w:rPr>
              <w:t>所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（車両にあっては車両が通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行する経路）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line="78" w:lineRule="exact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line="78" w:lineRule="exact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line="78" w:lineRule="exact"/>
              <w:rPr>
                <w:spacing w:val="0"/>
              </w:rPr>
            </w:pPr>
          </w:p>
        </w:tc>
      </w:tr>
      <w:tr w:rsidR="003E6435" w:rsidTr="002E1D98">
        <w:trPr>
          <w:cantSplit/>
          <w:trHeight w:hRule="exact" w:val="96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地域区分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</w:tr>
      <w:tr w:rsidR="003E6435" w:rsidTr="00954BBB">
        <w:trPr>
          <w:cantSplit/>
          <w:trHeight w:hRule="exact" w:val="45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30"/>
                <w:fitText w:val="2480" w:id="1276285959"/>
              </w:rPr>
              <w:t>表示又は設置の期</w:t>
            </w:r>
            <w:r w:rsidRPr="002D58C6">
              <w:rPr>
                <w:rFonts w:ascii="ＭＳ 明朝" w:hAnsi="ＭＳ 明朝" w:hint="eastAsia"/>
                <w:spacing w:val="52"/>
                <w:fitText w:val="2480" w:id="1276285959"/>
              </w:rPr>
              <w:t>間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日から　　　　　年　　月　　日まで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</w:tr>
      <w:tr w:rsidR="003E6435" w:rsidTr="00C4073B">
        <w:trPr>
          <w:cantSplit/>
          <w:trHeight w:hRule="exact" w:val="1552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  <w:p w:rsidR="003E6435" w:rsidRDefault="003E6435" w:rsidP="00954BBB">
            <w:pPr>
              <w:pStyle w:val="a3"/>
              <w:rPr>
                <w:spacing w:val="0"/>
              </w:rPr>
            </w:pP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165"/>
                <w:fitText w:val="2480" w:id="1276285960"/>
              </w:rPr>
              <w:t>工事施行</w:t>
            </w:r>
            <w:r w:rsidRPr="002D58C6">
              <w:rPr>
                <w:rFonts w:ascii="ＭＳ 明朝" w:hAnsi="ＭＳ 明朝" w:hint="eastAsia"/>
                <w:spacing w:val="52"/>
                <w:fitText w:val="2480" w:id="1276285960"/>
              </w:rPr>
              <w:t>者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　　所　　　　　　　　　　　　　　　　電話番号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（法人にあっては、主たる事務所の所在地）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名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（法人にあっては、名称及び代表者の氏名）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屋外広告業の登録　　　　年　　月　　日　登録番号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</w:tr>
      <w:tr w:rsidR="003E6435" w:rsidTr="002E1D98">
        <w:trPr>
          <w:cantSplit/>
          <w:trHeight w:hRule="exact" w:val="2122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  <w:p w:rsidR="003E6435" w:rsidRDefault="003E6435" w:rsidP="00954BBB">
            <w:pPr>
              <w:pStyle w:val="a3"/>
              <w:rPr>
                <w:spacing w:val="0"/>
              </w:rPr>
            </w:pP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 w:rsidRPr="002D58C6">
              <w:rPr>
                <w:rFonts w:ascii="ＭＳ 明朝" w:hAnsi="ＭＳ 明朝" w:hint="eastAsia"/>
                <w:spacing w:val="270"/>
                <w:fitText w:val="2480" w:id="1276285961"/>
              </w:rPr>
              <w:t>添付書</w:t>
            </w:r>
            <w:r w:rsidRPr="002D58C6">
              <w:rPr>
                <w:rFonts w:ascii="ＭＳ 明朝" w:hAnsi="ＭＳ 明朝" w:hint="eastAsia"/>
                <w:spacing w:val="7"/>
                <w:fitText w:val="2480" w:id="1276285961"/>
              </w:rPr>
              <w:t>類</w:t>
            </w:r>
          </w:p>
        </w:tc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１　広告物の形状等に関する図面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２　表示又は設置の場所の位置図及び平面図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３　表示又は設置の場所の使用権を証する書面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４　当該催物等の実施要領等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５　当該催物等に係る国又は地方公共団体の支援を証する書面（栃木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県屋外広告物条例施行規則第４条第２項第３号の３の規定により届</w:t>
            </w:r>
          </w:p>
          <w:p w:rsidR="003E6435" w:rsidRDefault="003E6435" w:rsidP="00954BB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け出る場合に限る。）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rPr>
                <w:spacing w:val="0"/>
              </w:rPr>
            </w:pPr>
          </w:p>
        </w:tc>
      </w:tr>
      <w:tr w:rsidR="003E6435" w:rsidTr="002D58C6">
        <w:trPr>
          <w:cantSplit/>
          <w:trHeight w:hRule="exact" w:val="164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35" w:rsidRPr="002D58C6" w:rsidRDefault="003E6435" w:rsidP="002D58C6">
            <w:pPr>
              <w:pStyle w:val="a3"/>
              <w:spacing w:before="78"/>
              <w:jc w:val="center"/>
              <w:rPr>
                <w:rFonts w:ascii="ＭＳ 明朝" w:hAnsi="ＭＳ 明朝"/>
              </w:rPr>
            </w:pPr>
            <w:r w:rsidRPr="002D58C6">
              <w:rPr>
                <w:rFonts w:ascii="ＭＳ 明朝" w:hAnsi="ＭＳ 明朝" w:hint="eastAsia"/>
              </w:rPr>
              <w:t>受</w:t>
            </w:r>
          </w:p>
          <w:p w:rsidR="003E6435" w:rsidRPr="002D58C6" w:rsidRDefault="003E6435" w:rsidP="002D58C6">
            <w:pPr>
              <w:pStyle w:val="a3"/>
              <w:spacing w:before="78"/>
              <w:jc w:val="center"/>
              <w:rPr>
                <w:spacing w:val="0"/>
              </w:rPr>
            </w:pPr>
          </w:p>
          <w:p w:rsidR="003E6435" w:rsidRDefault="003E6435" w:rsidP="002D58C6">
            <w:pPr>
              <w:pStyle w:val="a3"/>
              <w:jc w:val="center"/>
              <w:rPr>
                <w:spacing w:val="0"/>
              </w:rPr>
            </w:pPr>
            <w:r w:rsidRPr="002D58C6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435" w:rsidRDefault="003E6435" w:rsidP="00954BBB">
            <w:pPr>
              <w:pStyle w:val="a3"/>
              <w:spacing w:before="78"/>
              <w:rPr>
                <w:spacing w:val="0"/>
              </w:rPr>
            </w:pPr>
          </w:p>
        </w:tc>
      </w:tr>
    </w:tbl>
    <w:p w:rsidR="003E6435" w:rsidRPr="003E6435" w:rsidRDefault="003E6435" w:rsidP="003E6435">
      <w:pPr>
        <w:pStyle w:val="a3"/>
        <w:rPr>
          <w:spacing w:val="0"/>
        </w:rPr>
      </w:pPr>
    </w:p>
    <w:sectPr w:rsidR="003E6435" w:rsidRPr="003E6435" w:rsidSect="002D58C6">
      <w:pgSz w:w="11906" w:h="16838"/>
      <w:pgMar w:top="964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42" w:rsidRDefault="00C77142" w:rsidP="00F85F85">
      <w:r>
        <w:separator/>
      </w:r>
    </w:p>
  </w:endnote>
  <w:endnote w:type="continuationSeparator" w:id="0">
    <w:p w:rsidR="00C77142" w:rsidRDefault="00C77142" w:rsidP="00F8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42" w:rsidRDefault="00C77142" w:rsidP="00F85F85">
      <w:r>
        <w:separator/>
      </w:r>
    </w:p>
  </w:footnote>
  <w:footnote w:type="continuationSeparator" w:id="0">
    <w:p w:rsidR="00C77142" w:rsidRDefault="00C77142" w:rsidP="00F8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E"/>
    <w:rsid w:val="00080C4F"/>
    <w:rsid w:val="00194620"/>
    <w:rsid w:val="001F7B9B"/>
    <w:rsid w:val="00281EBF"/>
    <w:rsid w:val="00291581"/>
    <w:rsid w:val="002D58C6"/>
    <w:rsid w:val="002E1D98"/>
    <w:rsid w:val="00351F6E"/>
    <w:rsid w:val="003E6435"/>
    <w:rsid w:val="004A1D51"/>
    <w:rsid w:val="004D39C5"/>
    <w:rsid w:val="00512F46"/>
    <w:rsid w:val="00516E8F"/>
    <w:rsid w:val="00532B00"/>
    <w:rsid w:val="006A1256"/>
    <w:rsid w:val="006E1082"/>
    <w:rsid w:val="007617A7"/>
    <w:rsid w:val="007826A2"/>
    <w:rsid w:val="008037B8"/>
    <w:rsid w:val="008A1F8B"/>
    <w:rsid w:val="00C4073B"/>
    <w:rsid w:val="00C77142"/>
    <w:rsid w:val="00D027C5"/>
    <w:rsid w:val="00D1137A"/>
    <w:rsid w:val="00D83018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E75B0"/>
  <w15:docId w15:val="{D4FC7072-081B-4060-AC27-4890FBD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2B00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85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5F85"/>
  </w:style>
  <w:style w:type="paragraph" w:styleId="a6">
    <w:name w:val="footer"/>
    <w:basedOn w:val="a"/>
    <w:link w:val="a7"/>
    <w:uiPriority w:val="99"/>
    <w:semiHidden/>
    <w:unhideWhenUsed/>
    <w:rsid w:val="00F85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5F85"/>
  </w:style>
  <w:style w:type="paragraph" w:styleId="a8">
    <w:name w:val="Balloon Text"/>
    <w:basedOn w:val="a"/>
    <w:link w:val="a9"/>
    <w:uiPriority w:val="99"/>
    <w:semiHidden/>
    <w:unhideWhenUsed/>
    <w:rsid w:val="00782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3966\Desktop\&#61522;&#61524;&#61510;&#61496;&#61522;&#61509;&#61505;&#61508;&#61486;&#61508;&#61519;&#61524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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4</cp:revision>
  <cp:lastPrinted>2020-09-11T00:38:00Z</cp:lastPrinted>
  <dcterms:created xsi:type="dcterms:W3CDTF">2020-09-10T23:35:00Z</dcterms:created>
  <dcterms:modified xsi:type="dcterms:W3CDTF">2020-09-11T00:38:00Z</dcterms:modified>
</cp:coreProperties>
</file>